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74B869FD" w:rsidR="000312EE" w:rsidRPr="000C3278" w:rsidRDefault="00E2564D" w:rsidP="004059C3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SECRETARESSE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12CF1963" w:rsidR="00222C6B" w:rsidRPr="00CA7AD0" w:rsidRDefault="00E2564D" w:rsidP="003E755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secretaresse </w:t>
            </w:r>
            <w:r w:rsidRPr="00550A50">
              <w:rPr>
                <w:color w:val="auto"/>
                <w:sz w:val="16"/>
                <w:lang w:bidi="x-none"/>
              </w:rPr>
              <w:t xml:space="preserve">komt vooral voor in </w:t>
            </w:r>
            <w:r>
              <w:rPr>
                <w:color w:val="auto"/>
                <w:sz w:val="16"/>
                <w:lang w:bidi="x-none"/>
              </w:rPr>
              <w:t>de</w:t>
            </w:r>
            <w:r w:rsidRPr="00550A50">
              <w:rPr>
                <w:color w:val="auto"/>
                <w:sz w:val="16"/>
                <w:lang w:bidi="x-none"/>
              </w:rPr>
              <w:t xml:space="preserve"> grotere industriële </w:t>
            </w:r>
            <w:r>
              <w:rPr>
                <w:color w:val="auto"/>
                <w:sz w:val="16"/>
                <w:lang w:bidi="x-none"/>
              </w:rPr>
              <w:t xml:space="preserve">slagerijen. De </w:t>
            </w:r>
            <w:r w:rsidR="003E755A">
              <w:rPr>
                <w:color w:val="auto"/>
                <w:sz w:val="16"/>
                <w:lang w:bidi="x-none"/>
              </w:rPr>
              <w:t>secretaresse</w:t>
            </w:r>
            <w:r w:rsidR="003E755A" w:rsidRPr="00550A50">
              <w:rPr>
                <w:color w:val="auto"/>
                <w:sz w:val="16"/>
                <w:lang w:bidi="x-none"/>
              </w:rPr>
              <w:t xml:space="preserve"> </w:t>
            </w:r>
            <w:r w:rsidRPr="00550A50">
              <w:rPr>
                <w:color w:val="auto"/>
                <w:sz w:val="16"/>
                <w:lang w:bidi="x-none"/>
              </w:rPr>
              <w:t>is gericht op het faciliteren van het functioneren van de manager van een grootschalige/</w:t>
            </w:r>
            <w:proofErr w:type="spellStart"/>
            <w:r w:rsidRPr="00550A50">
              <w:rPr>
                <w:color w:val="auto"/>
                <w:sz w:val="16"/>
                <w:lang w:bidi="x-none"/>
              </w:rPr>
              <w:t>multi-disciplinaire</w:t>
            </w:r>
            <w:proofErr w:type="spellEnd"/>
            <w:r w:rsidRPr="00550A50">
              <w:rPr>
                <w:color w:val="auto"/>
                <w:sz w:val="16"/>
                <w:lang w:bidi="x-none"/>
              </w:rPr>
              <w:t xml:space="preserve"> afdeling of de bedrijfsleider van een kleinere</w:t>
            </w:r>
            <w:r>
              <w:rPr>
                <w:color w:val="auto"/>
                <w:sz w:val="16"/>
                <w:lang w:bidi="x-none"/>
              </w:rPr>
              <w:t xml:space="preserve"> vestiging. Daarnaast </w:t>
            </w:r>
            <w:r w:rsidRPr="00550A50">
              <w:rPr>
                <w:color w:val="auto"/>
                <w:sz w:val="16"/>
                <w:lang w:bidi="x-none"/>
              </w:rPr>
              <w:t>verzorg</w:t>
            </w:r>
            <w:r>
              <w:rPr>
                <w:color w:val="auto"/>
                <w:sz w:val="16"/>
                <w:lang w:bidi="x-none"/>
              </w:rPr>
              <w:t>t hij de</w:t>
            </w:r>
            <w:r w:rsidRPr="00550A50">
              <w:rPr>
                <w:color w:val="auto"/>
                <w:sz w:val="16"/>
                <w:lang w:bidi="x-none"/>
              </w:rPr>
              <w:t xml:space="preserve"> in- en externe informatievoorziening en operationele secretariële ondersteuning en dienstverlening </w:t>
            </w:r>
            <w:r w:rsidR="003E755A">
              <w:rPr>
                <w:color w:val="auto"/>
                <w:sz w:val="16"/>
                <w:lang w:bidi="x-none"/>
              </w:rPr>
              <w:t xml:space="preserve">voor </w:t>
            </w:r>
            <w:r w:rsidRPr="00550A50">
              <w:rPr>
                <w:color w:val="auto"/>
                <w:sz w:val="16"/>
                <w:lang w:bidi="x-none"/>
              </w:rPr>
              <w:t>de afdeling/vestiging.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E2564D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5F8E5C27" w:rsidR="00E2564D" w:rsidRPr="00CA7AD0" w:rsidRDefault="00E2564D" w:rsidP="00222C6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1.</w:t>
            </w:r>
            <w:r w:rsidRPr="00550A50">
              <w:rPr>
                <w:color w:val="auto"/>
                <w:sz w:val="16"/>
              </w:rPr>
              <w:tab/>
              <w:t>Faciliteren van het functioneren van de manager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723A54" w14:textId="0B8DF7E1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</w:r>
            <w:r w:rsidR="003E755A">
              <w:rPr>
                <w:color w:val="auto"/>
                <w:sz w:val="16"/>
              </w:rPr>
              <w:t>met vaste regelmaa</w:t>
            </w:r>
            <w:r w:rsidR="00011915">
              <w:rPr>
                <w:color w:val="auto"/>
                <w:sz w:val="16"/>
              </w:rPr>
              <w:t>t</w:t>
            </w:r>
            <w:r w:rsidR="003E755A" w:rsidRPr="00550A50">
              <w:rPr>
                <w:color w:val="auto"/>
                <w:sz w:val="16"/>
              </w:rPr>
              <w:t xml:space="preserve"> </w:t>
            </w:r>
            <w:r w:rsidRPr="00550A50">
              <w:rPr>
                <w:color w:val="auto"/>
                <w:sz w:val="16"/>
              </w:rPr>
              <w:t xml:space="preserve">voeren van afstemmingsoverleg gericht op </w:t>
            </w:r>
            <w:r w:rsidR="003E755A">
              <w:rPr>
                <w:color w:val="auto"/>
                <w:sz w:val="16"/>
              </w:rPr>
              <w:t>onder meer</w:t>
            </w:r>
            <w:r w:rsidRPr="00550A50">
              <w:rPr>
                <w:color w:val="auto"/>
                <w:sz w:val="16"/>
              </w:rPr>
              <w:t xml:space="preserve"> het:</w:t>
            </w:r>
          </w:p>
          <w:p w14:paraId="00349384" w14:textId="77777777" w:rsidR="00E2564D" w:rsidRPr="00550A50" w:rsidRDefault="00E2564D" w:rsidP="004059C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afstemmen van en informeren over stand van zaken, onder de aandacht brengen van aandachtspunten en bijzonderheden;</w:t>
            </w:r>
          </w:p>
          <w:p w14:paraId="7C0BF11D" w14:textId="606B35B9" w:rsidR="00E2564D" w:rsidRPr="00550A50" w:rsidRDefault="00E2564D" w:rsidP="004059C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doornemen van agenda en at</w:t>
            </w:r>
            <w:r>
              <w:rPr>
                <w:color w:val="auto"/>
                <w:sz w:val="16"/>
              </w:rPr>
              <w:t>tenderen op afspraken, te onder</w:t>
            </w:r>
            <w:r w:rsidRPr="00550A50">
              <w:rPr>
                <w:color w:val="auto"/>
                <w:sz w:val="16"/>
              </w:rPr>
              <w:t xml:space="preserve">nemen acties </w:t>
            </w:r>
            <w:r w:rsidR="003E755A">
              <w:rPr>
                <w:color w:val="auto"/>
                <w:sz w:val="16"/>
              </w:rPr>
              <w:t>en dergelijke</w:t>
            </w:r>
            <w:r w:rsidRPr="00550A50">
              <w:rPr>
                <w:color w:val="auto"/>
                <w:sz w:val="16"/>
              </w:rPr>
              <w:t xml:space="preserve">; </w:t>
            </w:r>
          </w:p>
          <w:p w14:paraId="712DCE49" w14:textId="77777777" w:rsidR="00E2564D" w:rsidRPr="00550A50" w:rsidRDefault="00E2564D" w:rsidP="004059C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maken van afspraken over te verlenen ondersteuning en daarbij te hanteren prioriteiten;</w:t>
            </w:r>
          </w:p>
          <w:p w14:paraId="054FAC33" w14:textId="0BF8E2E3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</w:r>
            <w:r w:rsidR="003E755A">
              <w:rPr>
                <w:color w:val="auto"/>
                <w:sz w:val="16"/>
              </w:rPr>
              <w:t>uitvoeren</w:t>
            </w:r>
            <w:r w:rsidRPr="00550A50">
              <w:rPr>
                <w:color w:val="auto"/>
                <w:sz w:val="16"/>
              </w:rPr>
              <w:t xml:space="preserve"> </w:t>
            </w:r>
            <w:r w:rsidR="00011915">
              <w:rPr>
                <w:color w:val="auto"/>
                <w:sz w:val="16"/>
              </w:rPr>
              <w:t xml:space="preserve">van </w:t>
            </w:r>
            <w:r w:rsidRPr="00550A50">
              <w:rPr>
                <w:color w:val="auto"/>
                <w:sz w:val="16"/>
              </w:rPr>
              <w:t>gemaakte afspraken door het effectief organiseren van activiteiten, communiceren van afspraken, etc.;</w:t>
            </w:r>
          </w:p>
          <w:p w14:paraId="5C8DE6BC" w14:textId="6624C86C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 xml:space="preserve">invulling geven aan projecten, nader specificeren van het ‘project’, </w:t>
            </w:r>
            <w:r w:rsidR="00011915">
              <w:rPr>
                <w:color w:val="auto"/>
                <w:sz w:val="16"/>
              </w:rPr>
              <w:t>uitzetten/uitvoeren van</w:t>
            </w:r>
            <w:r w:rsidRPr="00550A50">
              <w:rPr>
                <w:color w:val="auto"/>
                <w:sz w:val="16"/>
              </w:rPr>
              <w:t xml:space="preserve"> overeengekomen acties, bewaken/bevorderen van tussentijdse resultaten en door anderen te leveren bijdragen;</w:t>
            </w:r>
          </w:p>
          <w:p w14:paraId="4AD99BB4" w14:textId="5A9CC7FB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 xml:space="preserve">vervaardigen van overzichten zodat de manager inzicht heeft/houdt in de stand van zaken </w:t>
            </w:r>
            <w:r w:rsidR="003E755A">
              <w:rPr>
                <w:color w:val="auto"/>
                <w:sz w:val="16"/>
              </w:rPr>
              <w:t>van</w:t>
            </w:r>
            <w:r w:rsidRPr="00550A50">
              <w:rPr>
                <w:color w:val="auto"/>
                <w:sz w:val="16"/>
              </w:rPr>
              <w:t xml:space="preserve"> de activiteiten/ resultaten binnen zijn/haar verantwoordelijkheidsdomein, verzamelen van informatie, verrichten van berekeningen </w:t>
            </w:r>
            <w:r w:rsidR="003E755A">
              <w:rPr>
                <w:color w:val="auto"/>
                <w:sz w:val="16"/>
              </w:rPr>
              <w:t>en dergelijke</w:t>
            </w:r>
            <w:r w:rsidRPr="00550A50">
              <w:rPr>
                <w:color w:val="auto"/>
                <w:sz w:val="16"/>
              </w:rPr>
              <w:t>;</w:t>
            </w:r>
          </w:p>
          <w:p w14:paraId="6F37A8AB" w14:textId="19372754" w:rsidR="00E2564D" w:rsidRPr="00CA7AD0" w:rsidRDefault="00E2564D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inschatten van het belang van zaken en eventueel tussentijds onder de aandacht brengen daarvan aan de manager.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EC7A4F" w14:textId="77777777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kwaliteit van de ondersteuning in termen van:</w:t>
            </w:r>
          </w:p>
          <w:p w14:paraId="521D1CC3" w14:textId="77777777" w:rsidR="00E2564D" w:rsidRPr="00550A50" w:rsidRDefault="00E2564D" w:rsidP="004059C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juiste afweging van prioriteiten;</w:t>
            </w:r>
          </w:p>
          <w:p w14:paraId="41E54C9E" w14:textId="77777777" w:rsidR="00E2564D" w:rsidRPr="00550A50" w:rsidRDefault="00E2564D" w:rsidP="004059C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juiste afweging van belangen;</w:t>
            </w:r>
          </w:p>
          <w:p w14:paraId="14B912D5" w14:textId="77777777" w:rsidR="00E2564D" w:rsidRPr="00550A50" w:rsidRDefault="00E2564D" w:rsidP="004059C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tijdig attenderen op relevante zaken;</w:t>
            </w:r>
          </w:p>
          <w:p w14:paraId="1B142928" w14:textId="77777777" w:rsidR="00E2564D" w:rsidRPr="00550A50" w:rsidRDefault="00E2564D" w:rsidP="004059C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opvolging van afspraken;</w:t>
            </w:r>
          </w:p>
          <w:p w14:paraId="74B09480" w14:textId="6F7BAAB6" w:rsidR="00E2564D" w:rsidRPr="00CA7AD0" w:rsidRDefault="00E2564D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aansluiting op gewenste onder</w:t>
            </w:r>
            <w:r w:rsidRPr="00550A50">
              <w:rPr>
                <w:color w:val="auto"/>
                <w:sz w:val="16"/>
              </w:rPr>
              <w:softHyphen/>
              <w:t>steuning door de manager.</w:t>
            </w:r>
          </w:p>
        </w:tc>
      </w:tr>
      <w:tr w:rsidR="00E2564D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1B2F60C4" w:rsidR="00E2564D" w:rsidRPr="00CA7AD0" w:rsidRDefault="00E2564D" w:rsidP="00222C6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2</w:t>
            </w: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In- en externe informatievoor</w:t>
            </w:r>
            <w:r w:rsidRPr="00550A50">
              <w:rPr>
                <w:color w:val="auto"/>
                <w:sz w:val="16"/>
              </w:rPr>
              <w:t>ziening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A003EB" w14:textId="77777777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verwerken van binnenkomende informatiestromen door het selecteren, ordenen en registreren van informatie en voorbereiden van te ondernemen acties;</w:t>
            </w:r>
          </w:p>
          <w:p w14:paraId="2CC2F124" w14:textId="77777777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aannemen van binnenkomende telefoongesprekken, zo mogelijk zelf afhandelen daarvan, doorverbinden of noteren van boodschappen/ meldingen;</w:t>
            </w:r>
          </w:p>
          <w:p w14:paraId="4C249E97" w14:textId="4BB0D38E" w:rsidR="00E2564D" w:rsidRPr="00CA7AD0" w:rsidRDefault="00E2564D" w:rsidP="003E755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 xml:space="preserve">binnen aangegeven kaders en </w:t>
            </w:r>
            <w:r w:rsidR="003E755A">
              <w:rPr>
                <w:color w:val="auto"/>
                <w:sz w:val="16"/>
              </w:rPr>
              <w:t>volgens</w:t>
            </w:r>
            <w:r w:rsidR="003E755A" w:rsidRPr="00550A50">
              <w:rPr>
                <w:color w:val="auto"/>
                <w:sz w:val="16"/>
              </w:rPr>
              <w:t xml:space="preserve"> </w:t>
            </w:r>
            <w:r w:rsidRPr="00550A50">
              <w:rPr>
                <w:color w:val="auto"/>
                <w:sz w:val="16"/>
              </w:rPr>
              <w:t>afspraken verzorgen van de in- en externe informatievoorziening richting betrokkenen.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DEF7A4" w14:textId="77777777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kwaliteit van de informatie</w:t>
            </w:r>
            <w:r w:rsidRPr="00550A50">
              <w:rPr>
                <w:color w:val="auto"/>
                <w:sz w:val="16"/>
              </w:rPr>
              <w:softHyphen/>
              <w:t>voorziening:</w:t>
            </w:r>
          </w:p>
          <w:p w14:paraId="61CEEF9F" w14:textId="77777777" w:rsidR="00E2564D" w:rsidRPr="00550A50" w:rsidRDefault="00E2564D" w:rsidP="004059C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juistheid, volledigheid, tijdigheid;</w:t>
            </w:r>
          </w:p>
          <w:p w14:paraId="71B1BA1F" w14:textId="5ACB8493" w:rsidR="00E2564D" w:rsidRPr="00CA7AD0" w:rsidRDefault="00E2564D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juiste afweging van prioriteiten, belangen.</w:t>
            </w:r>
          </w:p>
        </w:tc>
      </w:tr>
      <w:tr w:rsidR="00E2564D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2A7A9C4B" w:rsidR="00E2564D" w:rsidRPr="00CA7AD0" w:rsidRDefault="00E2564D" w:rsidP="00222C6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3.</w:t>
            </w:r>
            <w:r w:rsidRPr="00550A50">
              <w:rPr>
                <w:color w:val="auto"/>
                <w:sz w:val="16"/>
              </w:rPr>
              <w:tab/>
              <w:t>Operationele secre</w:t>
            </w:r>
            <w:r w:rsidRPr="00550A50">
              <w:rPr>
                <w:color w:val="auto"/>
                <w:sz w:val="16"/>
              </w:rPr>
              <w:softHyphen/>
              <w:t>tariële ondersteuning en dienstverlening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CAA5CA" w14:textId="1EE9052B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</w:r>
            <w:r w:rsidR="00011915">
              <w:rPr>
                <w:color w:val="auto"/>
                <w:sz w:val="16"/>
              </w:rPr>
              <w:t>bewerken</w:t>
            </w:r>
            <w:r w:rsidR="00011915" w:rsidRPr="00550A50">
              <w:rPr>
                <w:color w:val="auto"/>
                <w:sz w:val="16"/>
              </w:rPr>
              <w:t xml:space="preserve"> </w:t>
            </w:r>
            <w:r w:rsidRPr="00550A50">
              <w:rPr>
                <w:color w:val="auto"/>
                <w:sz w:val="16"/>
              </w:rPr>
              <w:t>en opmaken van correspondentie, rappor</w:t>
            </w:r>
            <w:r>
              <w:rPr>
                <w:color w:val="auto"/>
                <w:sz w:val="16"/>
              </w:rPr>
              <w:softHyphen/>
            </w:r>
            <w:r w:rsidRPr="00550A50">
              <w:rPr>
                <w:color w:val="auto"/>
                <w:sz w:val="16"/>
              </w:rPr>
              <w:t xml:space="preserve">tages, notities </w:t>
            </w:r>
            <w:r w:rsidR="003E755A">
              <w:rPr>
                <w:color w:val="auto"/>
                <w:sz w:val="16"/>
              </w:rPr>
              <w:t>en dergelijke</w:t>
            </w:r>
            <w:r w:rsidRPr="00550A50">
              <w:rPr>
                <w:color w:val="auto"/>
                <w:sz w:val="16"/>
              </w:rPr>
              <w:t xml:space="preserve"> aan de hand van concepten </w:t>
            </w:r>
            <w:r w:rsidR="003E755A">
              <w:rPr>
                <w:color w:val="auto"/>
                <w:sz w:val="16"/>
              </w:rPr>
              <w:t>of</w:t>
            </w:r>
            <w:r w:rsidRPr="00550A50">
              <w:rPr>
                <w:color w:val="auto"/>
                <w:sz w:val="16"/>
              </w:rPr>
              <w:t xml:space="preserve"> globale aanwijzingen over de inhoud;</w:t>
            </w:r>
          </w:p>
          <w:p w14:paraId="4547073B" w14:textId="520EE468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 xml:space="preserve">voorbereiden, begeleiden en </w:t>
            </w:r>
            <w:r w:rsidR="003E755A">
              <w:rPr>
                <w:color w:val="auto"/>
                <w:sz w:val="16"/>
              </w:rPr>
              <w:t>opvolgen van</w:t>
            </w:r>
            <w:r w:rsidRPr="00550A50">
              <w:rPr>
                <w:color w:val="auto"/>
                <w:sz w:val="16"/>
              </w:rPr>
              <w:t xml:space="preserve"> vergaderingen door </w:t>
            </w:r>
            <w:r w:rsidR="003E755A">
              <w:rPr>
                <w:color w:val="auto"/>
                <w:sz w:val="16"/>
              </w:rPr>
              <w:t>onder meer</w:t>
            </w:r>
            <w:r w:rsidRPr="00550A50">
              <w:rPr>
                <w:color w:val="auto"/>
                <w:sz w:val="16"/>
              </w:rPr>
              <w:t xml:space="preserve"> het verzamelen van agenda</w:t>
            </w:r>
            <w:r>
              <w:rPr>
                <w:color w:val="auto"/>
                <w:sz w:val="16"/>
              </w:rPr>
              <w:softHyphen/>
            </w:r>
            <w:r w:rsidRPr="00550A50">
              <w:rPr>
                <w:color w:val="auto"/>
                <w:sz w:val="16"/>
              </w:rPr>
              <w:t>punten, inventariseren en verspreiden van stukken, notuleren, uitwerken van verslagen en bewaken van actielijsten;</w:t>
            </w:r>
          </w:p>
          <w:p w14:paraId="50ED3BE6" w14:textId="77777777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beheren van archieven en daartoe opbergen van stuk</w:t>
            </w:r>
            <w:r w:rsidRPr="00550A50">
              <w:rPr>
                <w:color w:val="auto"/>
                <w:sz w:val="16"/>
              </w:rPr>
              <w:softHyphen/>
              <w:t>ken, completeren van dossiers, op verzoek aanleveren van informatie en tijdig opschonen van archief;</w:t>
            </w:r>
          </w:p>
          <w:p w14:paraId="381FBBC0" w14:textId="77777777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bijhouden van agenda en maken van afspraken binnen gegeven kader;</w:t>
            </w:r>
          </w:p>
          <w:p w14:paraId="065E497E" w14:textId="3742620D" w:rsidR="00E2564D" w:rsidRPr="00CA7AD0" w:rsidRDefault="00E2564D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organiseren en regelen van in- en externe bijeenkomsten volgens afspraken en daartoe uitnodigen van betrok</w:t>
            </w:r>
            <w:r w:rsidRPr="00550A50">
              <w:rPr>
                <w:color w:val="auto"/>
                <w:sz w:val="16"/>
              </w:rPr>
              <w:softHyphen/>
              <w:t xml:space="preserve">kenen, regelen van faciliteiten en voorzieningen </w:t>
            </w:r>
            <w:r w:rsidR="003E755A">
              <w:rPr>
                <w:color w:val="auto"/>
                <w:sz w:val="16"/>
              </w:rPr>
              <w:t>en dergelijke.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1A87F5" w14:textId="77777777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kwaliteit van de uitvoering in termen van:</w:t>
            </w:r>
          </w:p>
          <w:p w14:paraId="54D4DB47" w14:textId="08B8696A" w:rsidR="00E2564D" w:rsidRPr="00550A50" w:rsidRDefault="00E2564D" w:rsidP="004059C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</w:r>
            <w:r w:rsidR="003E755A">
              <w:rPr>
                <w:color w:val="auto"/>
                <w:sz w:val="16"/>
              </w:rPr>
              <w:t xml:space="preserve">volgens </w:t>
            </w:r>
            <w:r>
              <w:rPr>
                <w:color w:val="auto"/>
                <w:sz w:val="16"/>
              </w:rPr>
              <w:t xml:space="preserve">geldende procedures en </w:t>
            </w:r>
            <w:r w:rsidRPr="00550A50">
              <w:rPr>
                <w:color w:val="auto"/>
                <w:sz w:val="16"/>
              </w:rPr>
              <w:t>regelingen;</w:t>
            </w:r>
          </w:p>
          <w:p w14:paraId="14B15889" w14:textId="25B0AF12" w:rsidR="00E2564D" w:rsidRPr="00550A50" w:rsidRDefault="00E2564D" w:rsidP="004059C3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</w:r>
            <w:r w:rsidR="003E755A">
              <w:rPr>
                <w:color w:val="auto"/>
                <w:sz w:val="16"/>
              </w:rPr>
              <w:t>volgens</w:t>
            </w:r>
            <w:r w:rsidR="003E755A" w:rsidRPr="00550A50">
              <w:rPr>
                <w:color w:val="auto"/>
                <w:sz w:val="16"/>
              </w:rPr>
              <w:t xml:space="preserve"> </w:t>
            </w:r>
            <w:r w:rsidRPr="00550A50">
              <w:rPr>
                <w:color w:val="auto"/>
                <w:sz w:val="16"/>
              </w:rPr>
              <w:t>huisstijl;</w:t>
            </w:r>
          </w:p>
          <w:p w14:paraId="729E3F75" w14:textId="77777777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toegankelijkheid stukken voor collega’s;</w:t>
            </w:r>
          </w:p>
          <w:p w14:paraId="3BF5547B" w14:textId="77777777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terugvindbaarheid van stukken;</w:t>
            </w:r>
          </w:p>
          <w:p w14:paraId="4DB6B897" w14:textId="77777777" w:rsidR="00E2564D" w:rsidRPr="00550A50" w:rsidRDefault="00E2564D" w:rsidP="004059C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tevredenheid contactpersonen.</w:t>
            </w:r>
          </w:p>
          <w:p w14:paraId="6A361527" w14:textId="72852149" w:rsidR="00E2564D" w:rsidRPr="00CA7AD0" w:rsidRDefault="00E2564D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5DA8C8C0" w:rsidR="00A55688" w:rsidRPr="00CA7AD0" w:rsidRDefault="00E2564D" w:rsidP="00E2564D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Soms eenzijdige houding en belasting van oog- en rugspieren bij werken met de computer.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57EBA41E" w:rsidR="00A55688" w:rsidRPr="00CA7AD0" w:rsidRDefault="00A55688" w:rsidP="003E755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011915">
              <w:rPr>
                <w:color w:val="auto"/>
                <w:sz w:val="16"/>
                <w:lang w:bidi="x-none"/>
              </w:rPr>
              <w:t>dec</w:t>
            </w:r>
            <w:r w:rsidR="003E755A">
              <w:rPr>
                <w:color w:val="auto"/>
                <w:sz w:val="16"/>
                <w:lang w:bidi="x-none"/>
              </w:rPr>
              <w:t xml:space="preserve">ember </w:t>
            </w:r>
            <w:r w:rsidR="009F5297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6265D269" w:rsidR="00A55688" w:rsidRPr="00CA7AD0" w:rsidRDefault="00A55688" w:rsidP="00E46A1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46A15">
              <w:rPr>
                <w:color w:val="auto"/>
                <w:sz w:val="16"/>
                <w:lang w:bidi="x-none"/>
              </w:rPr>
              <w:t>8</w:t>
            </w:r>
          </w:p>
        </w:tc>
      </w:tr>
    </w:tbl>
    <w:p w14:paraId="31F31DE2" w14:textId="185426EB" w:rsidR="000D10F9" w:rsidRPr="000D10F9" w:rsidRDefault="000D10F9" w:rsidP="0027537A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0D10F9" w:rsidRPr="000D10F9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4059C3" w:rsidRDefault="004059C3" w:rsidP="004059C3">
      <w:pPr>
        <w:spacing w:line="240" w:lineRule="auto"/>
      </w:pPr>
      <w:r>
        <w:separator/>
      </w:r>
    </w:p>
  </w:endnote>
  <w:endnote w:type="continuationSeparator" w:id="0">
    <w:p w14:paraId="71DDDD30" w14:textId="77777777" w:rsidR="004059C3" w:rsidRDefault="004059C3" w:rsidP="00405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1E2BFB4B" w:rsidR="004059C3" w:rsidRPr="00087C8C" w:rsidRDefault="004059C3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087C8C">
      <w:rPr>
        <w:color w:val="auto"/>
        <w:sz w:val="16"/>
        <w:szCs w:val="16"/>
      </w:rPr>
      <w:tab/>
    </w:r>
    <w:r w:rsidRPr="00087C8C">
      <w:rPr>
        <w:color w:val="auto"/>
        <w:sz w:val="16"/>
        <w:szCs w:val="16"/>
      </w:rPr>
      <w:t>secretaresse /</w:t>
    </w:r>
    <w:r w:rsidR="00993D89" w:rsidRPr="00087C8C">
      <w:rPr>
        <w:color w:val="auto"/>
        <w:sz w:val="16"/>
        <w:szCs w:val="16"/>
      </w:rPr>
      <w:t xml:space="preserve"> </w:t>
    </w:r>
    <w:r w:rsidRPr="00087C8C">
      <w:rPr>
        <w:rStyle w:val="Paginanummer"/>
        <w:color w:val="auto"/>
        <w:sz w:val="16"/>
        <w:szCs w:val="16"/>
      </w:rPr>
      <w:fldChar w:fldCharType="begin"/>
    </w:r>
    <w:r w:rsidRPr="00087C8C">
      <w:rPr>
        <w:rStyle w:val="Paginanummer"/>
        <w:color w:val="auto"/>
        <w:sz w:val="16"/>
        <w:szCs w:val="16"/>
      </w:rPr>
      <w:instrText xml:space="preserve"> PAGE </w:instrText>
    </w:r>
    <w:r w:rsidRPr="00087C8C">
      <w:rPr>
        <w:rStyle w:val="Paginanummer"/>
        <w:color w:val="auto"/>
        <w:sz w:val="16"/>
        <w:szCs w:val="16"/>
      </w:rPr>
      <w:fldChar w:fldCharType="separate"/>
    </w:r>
    <w:r w:rsidR="0027537A">
      <w:rPr>
        <w:rStyle w:val="Paginanummer"/>
        <w:noProof/>
        <w:color w:val="auto"/>
        <w:sz w:val="16"/>
        <w:szCs w:val="16"/>
      </w:rPr>
      <w:t>1</w:t>
    </w:r>
    <w:r w:rsidRPr="00087C8C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4059C3" w:rsidRDefault="004059C3" w:rsidP="004059C3">
      <w:pPr>
        <w:spacing w:line="240" w:lineRule="auto"/>
      </w:pPr>
      <w:r>
        <w:separator/>
      </w:r>
    </w:p>
  </w:footnote>
  <w:footnote w:type="continuationSeparator" w:id="0">
    <w:p w14:paraId="0CF65FD4" w14:textId="77777777" w:rsidR="004059C3" w:rsidRDefault="004059C3" w:rsidP="00405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30B61EA5" w:rsidR="004059C3" w:rsidRPr="00CA7AD0" w:rsidRDefault="004059C3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5D4304">
      <w:rPr>
        <w:color w:val="auto"/>
        <w:lang w:eastAsia="nl-NL"/>
      </w:rPr>
      <w:t>SF.02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1915"/>
    <w:rsid w:val="00013FFA"/>
    <w:rsid w:val="000312EE"/>
    <w:rsid w:val="0005415F"/>
    <w:rsid w:val="00087C8C"/>
    <w:rsid w:val="000D10F9"/>
    <w:rsid w:val="000D655A"/>
    <w:rsid w:val="001304B6"/>
    <w:rsid w:val="001349E0"/>
    <w:rsid w:val="001D2394"/>
    <w:rsid w:val="001D29D0"/>
    <w:rsid w:val="00222C6B"/>
    <w:rsid w:val="0027537A"/>
    <w:rsid w:val="003E755A"/>
    <w:rsid w:val="004059C3"/>
    <w:rsid w:val="00444E79"/>
    <w:rsid w:val="004E5E02"/>
    <w:rsid w:val="005B6744"/>
    <w:rsid w:val="005D4304"/>
    <w:rsid w:val="007866C1"/>
    <w:rsid w:val="008239A5"/>
    <w:rsid w:val="00993D89"/>
    <w:rsid w:val="009F5297"/>
    <w:rsid w:val="00A55688"/>
    <w:rsid w:val="00B66D71"/>
    <w:rsid w:val="00C227AD"/>
    <w:rsid w:val="00D16EA1"/>
    <w:rsid w:val="00D170AC"/>
    <w:rsid w:val="00E2564D"/>
    <w:rsid w:val="00E46A15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3E755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E755A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3E755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E755A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570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2016-05-24T09:52:00Z</dcterms:created>
  <dcterms:modified xsi:type="dcterms:W3CDTF">2016-05-24T09:52:00Z</dcterms:modified>
</cp:coreProperties>
</file>